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6E9E" w14:textId="77777777" w:rsidR="000F2C58" w:rsidRDefault="0017796F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3C048" wp14:editId="700474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12415" cy="2951480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12415" cy="295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97DD7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026D5DCD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38B439E5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751DD76A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14DDEA75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2078422E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408F909D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5EABAFD3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7B8514DB" w14:textId="77777777" w:rsidR="00BD64B3" w:rsidRDefault="00BD64B3" w:rsidP="00547FEC">
      <w:pPr>
        <w:spacing w:line="276" w:lineRule="auto"/>
        <w:jc w:val="center"/>
        <w:rPr>
          <w:rFonts w:asciiTheme="minorHAnsi" w:hAnsiTheme="minorHAnsi"/>
          <w:b/>
          <w:bCs/>
          <w:sz w:val="28"/>
        </w:rPr>
      </w:pPr>
    </w:p>
    <w:p w14:paraId="2DE0EE47" w14:textId="77777777" w:rsidR="00E7427B" w:rsidRDefault="00E7427B" w:rsidP="00547B1F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14:paraId="6F922840" w14:textId="77777777" w:rsidR="00547B1F" w:rsidRDefault="00547B1F" w:rsidP="00E7427B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32"/>
          <w:u w:val="single"/>
        </w:rPr>
      </w:pPr>
    </w:p>
    <w:p w14:paraId="234636A6" w14:textId="77777777" w:rsidR="00547B1F" w:rsidRDefault="00547B1F" w:rsidP="00E7427B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32"/>
          <w:u w:val="single"/>
        </w:rPr>
      </w:pPr>
    </w:p>
    <w:p w14:paraId="2921F5BB" w14:textId="551F0D18" w:rsidR="00E7427B" w:rsidRPr="00547B1F" w:rsidRDefault="00E7427B" w:rsidP="00E7427B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547B1F">
        <w:rPr>
          <w:rFonts w:asciiTheme="minorHAnsi" w:hAnsiTheme="minorHAnsi"/>
          <w:b/>
          <w:bCs/>
          <w:color w:val="000000" w:themeColor="text1"/>
          <w:sz w:val="28"/>
          <w:szCs w:val="32"/>
          <w:u w:val="single"/>
        </w:rPr>
        <w:t xml:space="preserve">Children’s Menu </w:t>
      </w:r>
    </w:p>
    <w:p w14:paraId="16DCDBE8" w14:textId="77777777" w:rsidR="00E7427B" w:rsidRPr="00547B1F" w:rsidRDefault="00E7427B" w:rsidP="00E7427B">
      <w:pPr>
        <w:pStyle w:val="NoSpacing"/>
        <w:ind w:left="0" w:firstLine="0"/>
        <w:jc w:val="both"/>
        <w:rPr>
          <w:color w:val="000000" w:themeColor="text1"/>
        </w:rPr>
      </w:pPr>
    </w:p>
    <w:p w14:paraId="31ED0602" w14:textId="77777777" w:rsidR="00E7427B" w:rsidRPr="00547B1F" w:rsidRDefault="00E7427B" w:rsidP="00E7427B">
      <w:pPr>
        <w:pStyle w:val="NoSpacing"/>
        <w:rPr>
          <w:b/>
          <w:bCs/>
          <w:color w:val="000000" w:themeColor="text1"/>
        </w:rPr>
      </w:pPr>
    </w:p>
    <w:p w14:paraId="6D0C5370" w14:textId="77777777" w:rsidR="00E7427B" w:rsidRPr="00547B1F" w:rsidRDefault="00E7427B" w:rsidP="00E7427B">
      <w:pPr>
        <w:pStyle w:val="NoSpacing"/>
        <w:spacing w:line="360" w:lineRule="auto"/>
        <w:rPr>
          <w:b/>
          <w:bCs/>
          <w:color w:val="000000" w:themeColor="text1"/>
          <w:sz w:val="26"/>
          <w:szCs w:val="26"/>
        </w:rPr>
      </w:pPr>
      <w:r w:rsidRPr="00547B1F">
        <w:rPr>
          <w:b/>
          <w:bCs/>
          <w:color w:val="000000" w:themeColor="text1"/>
          <w:sz w:val="26"/>
          <w:szCs w:val="26"/>
        </w:rPr>
        <w:t>Starters</w:t>
      </w:r>
    </w:p>
    <w:p w14:paraId="0CE9F24A" w14:textId="33933624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Hummus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 xml:space="preserve">with </w:t>
      </w:r>
      <w:r w:rsidRPr="00547B1F">
        <w:rPr>
          <w:color w:val="000000" w:themeColor="text1"/>
          <w:sz w:val="26"/>
          <w:szCs w:val="26"/>
        </w:rPr>
        <w:t>Crudites (Vg) (Gf)  4.95</w:t>
      </w:r>
    </w:p>
    <w:p w14:paraId="0600CB71" w14:textId="3190CF0E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Soup of the Day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 xml:space="preserve">with </w:t>
      </w:r>
      <w:r w:rsidRPr="00547B1F">
        <w:rPr>
          <w:color w:val="000000" w:themeColor="text1"/>
          <w:sz w:val="26"/>
          <w:szCs w:val="26"/>
        </w:rPr>
        <w:t>Fresh Bloomer Bread (Vg) (Gfo)  4.95</w:t>
      </w:r>
    </w:p>
    <w:p w14:paraId="67895742" w14:textId="1B642CF9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>Tomato and Cheese Bruschetta (V)  4.95</w:t>
      </w:r>
    </w:p>
    <w:p w14:paraId="1AE57B6F" w14:textId="77777777" w:rsidR="00E7427B" w:rsidRPr="00547B1F" w:rsidRDefault="00E7427B" w:rsidP="00E7427B">
      <w:pPr>
        <w:pStyle w:val="NoSpacing"/>
        <w:rPr>
          <w:b/>
          <w:bCs/>
          <w:color w:val="000000" w:themeColor="text1"/>
          <w:sz w:val="26"/>
          <w:szCs w:val="26"/>
        </w:rPr>
      </w:pPr>
    </w:p>
    <w:p w14:paraId="70BD1FD9" w14:textId="77777777" w:rsidR="00E7427B" w:rsidRPr="00547B1F" w:rsidRDefault="00E7427B" w:rsidP="00E7427B">
      <w:pPr>
        <w:pStyle w:val="NoSpacing"/>
        <w:spacing w:line="360" w:lineRule="auto"/>
        <w:rPr>
          <w:b/>
          <w:bCs/>
          <w:color w:val="000000" w:themeColor="text1"/>
          <w:sz w:val="26"/>
          <w:szCs w:val="26"/>
        </w:rPr>
      </w:pPr>
      <w:r w:rsidRPr="00547B1F">
        <w:rPr>
          <w:b/>
          <w:bCs/>
          <w:color w:val="000000" w:themeColor="text1"/>
          <w:sz w:val="26"/>
          <w:szCs w:val="26"/>
        </w:rPr>
        <w:t>Mains</w:t>
      </w:r>
    </w:p>
    <w:p w14:paraId="227BAF76" w14:textId="6D1DFA9C" w:rsidR="00E7427B" w:rsidRPr="00547B1F" w:rsidRDefault="00E7427B" w:rsidP="00547B1F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>Hustyn’s Cheeseburger</w:t>
      </w:r>
      <w:r w:rsidR="00547B1F" w:rsidRPr="00547B1F">
        <w:rPr>
          <w:color w:val="000000" w:themeColor="text1"/>
          <w:sz w:val="26"/>
          <w:szCs w:val="26"/>
        </w:rPr>
        <w:t xml:space="preserve"> with </w:t>
      </w:r>
      <w:r w:rsidRPr="00547B1F">
        <w:rPr>
          <w:color w:val="000000" w:themeColor="text1"/>
          <w:sz w:val="26"/>
          <w:szCs w:val="26"/>
        </w:rPr>
        <w:t xml:space="preserve">Chips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&amp;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>Coleslaw  7.95</w:t>
      </w:r>
    </w:p>
    <w:p w14:paraId="7C41B8C0" w14:textId="77777777" w:rsidR="00547B1F" w:rsidRPr="00547B1F" w:rsidRDefault="00547B1F" w:rsidP="00547B1F">
      <w:pPr>
        <w:pStyle w:val="NoSpacing"/>
        <w:spacing w:line="276" w:lineRule="auto"/>
        <w:rPr>
          <w:color w:val="000000" w:themeColor="text1"/>
          <w:sz w:val="18"/>
          <w:szCs w:val="26"/>
        </w:rPr>
      </w:pPr>
    </w:p>
    <w:p w14:paraId="7E06FD6F" w14:textId="32242EAE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Battered Chicken Bites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with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 xml:space="preserve">Chips </w:t>
      </w:r>
      <w:r w:rsidR="00547B1F" w:rsidRPr="00547B1F">
        <w:rPr>
          <w:color w:val="000000" w:themeColor="text1"/>
          <w:sz w:val="26"/>
          <w:szCs w:val="26"/>
        </w:rPr>
        <w:t>&amp;</w:t>
      </w:r>
      <w:r w:rsidRPr="00547B1F">
        <w:rPr>
          <w:color w:val="000000" w:themeColor="text1"/>
          <w:sz w:val="26"/>
          <w:szCs w:val="26"/>
        </w:rPr>
        <w:t xml:space="preserve"> Peas  7.95</w:t>
      </w:r>
    </w:p>
    <w:p w14:paraId="6D3574AC" w14:textId="311F945E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Mediterranean Vegetable Lasagne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with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 xml:space="preserve">Leaf Salad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&amp;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>Garlic bread (V)  8.95</w:t>
      </w:r>
    </w:p>
    <w:p w14:paraId="36C9D34F" w14:textId="238B94BF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Cheesy Pasta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with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>Garlic Bread (V)  6.95</w:t>
      </w:r>
    </w:p>
    <w:p w14:paraId="77BC5C08" w14:textId="3CD61883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Moving Mountains No Fish Goujons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 xml:space="preserve">with </w:t>
      </w:r>
      <w:r w:rsidRPr="00547B1F">
        <w:rPr>
          <w:color w:val="000000" w:themeColor="text1"/>
          <w:sz w:val="26"/>
          <w:szCs w:val="26"/>
        </w:rPr>
        <w:t xml:space="preserve">Chips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&amp;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>Peas (Vg) £8.95</w:t>
      </w:r>
    </w:p>
    <w:p w14:paraId="1023930C" w14:textId="77777777" w:rsidR="00E7427B" w:rsidRPr="00547B1F" w:rsidRDefault="00E7427B" w:rsidP="00E7427B">
      <w:pPr>
        <w:pStyle w:val="NoSpacing"/>
        <w:rPr>
          <w:b/>
          <w:bCs/>
          <w:color w:val="000000" w:themeColor="text1"/>
          <w:sz w:val="26"/>
          <w:szCs w:val="26"/>
        </w:rPr>
      </w:pPr>
    </w:p>
    <w:p w14:paraId="3FCCFBD1" w14:textId="77777777" w:rsidR="00E7427B" w:rsidRPr="00547B1F" w:rsidRDefault="00E7427B" w:rsidP="00E7427B">
      <w:pPr>
        <w:pStyle w:val="NoSpacing"/>
        <w:spacing w:line="360" w:lineRule="auto"/>
        <w:rPr>
          <w:b/>
          <w:bCs/>
          <w:color w:val="000000" w:themeColor="text1"/>
          <w:sz w:val="26"/>
          <w:szCs w:val="26"/>
        </w:rPr>
      </w:pPr>
      <w:r w:rsidRPr="00547B1F">
        <w:rPr>
          <w:b/>
          <w:bCs/>
          <w:color w:val="000000" w:themeColor="text1"/>
          <w:sz w:val="26"/>
          <w:szCs w:val="26"/>
        </w:rPr>
        <w:t>Desserts</w:t>
      </w:r>
    </w:p>
    <w:p w14:paraId="35E54D34" w14:textId="7C772B1C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Ice Cream Sundae (V) (Gf) </w:t>
      </w:r>
      <w:r w:rsidR="004109EC">
        <w:rPr>
          <w:color w:val="000000" w:themeColor="text1"/>
          <w:sz w:val="26"/>
          <w:szCs w:val="26"/>
        </w:rPr>
        <w:t xml:space="preserve">(Vgo)  </w:t>
      </w:r>
      <w:r w:rsidRPr="00547B1F">
        <w:rPr>
          <w:color w:val="000000" w:themeColor="text1"/>
          <w:sz w:val="26"/>
          <w:szCs w:val="26"/>
        </w:rPr>
        <w:t>3.95</w:t>
      </w:r>
    </w:p>
    <w:p w14:paraId="38CF9A49" w14:textId="02BDC2FE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Chocolate Brownie </w:t>
      </w:r>
      <w:r w:rsidR="00547B1F" w:rsidRPr="00547B1F">
        <w:rPr>
          <w:rFonts w:ascii="Lucida Grande" w:eastAsia="Times New Roman" w:hAnsi="Lucida Grande" w:cs="Lucida Grande"/>
          <w:color w:val="000000" w:themeColor="text1"/>
          <w:sz w:val="26"/>
          <w:szCs w:val="26"/>
          <w:shd w:val="clear" w:color="auto" w:fill="FFFFFF"/>
          <w:lang w:eastAsia="en-US"/>
        </w:rPr>
        <w:t>with</w:t>
      </w:r>
      <w:r w:rsidRPr="00547B1F">
        <w:rPr>
          <w:rFonts w:eastAsia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47B1F">
        <w:rPr>
          <w:color w:val="000000" w:themeColor="text1"/>
          <w:sz w:val="26"/>
          <w:szCs w:val="26"/>
        </w:rPr>
        <w:t>Vanilla Ice Cream (Vg</w:t>
      </w:r>
      <w:r w:rsidR="00F51BD9">
        <w:rPr>
          <w:color w:val="000000" w:themeColor="text1"/>
          <w:sz w:val="26"/>
          <w:szCs w:val="26"/>
        </w:rPr>
        <w:t>o</w:t>
      </w:r>
      <w:r w:rsidRPr="00547B1F">
        <w:rPr>
          <w:color w:val="000000" w:themeColor="text1"/>
          <w:sz w:val="26"/>
          <w:szCs w:val="26"/>
        </w:rPr>
        <w:t>)  3.95</w:t>
      </w:r>
    </w:p>
    <w:p w14:paraId="0F5EA68F" w14:textId="44EE3A74" w:rsidR="00E7427B" w:rsidRPr="00547B1F" w:rsidRDefault="00E7427B" w:rsidP="00E7427B">
      <w:pPr>
        <w:pStyle w:val="NoSpacing"/>
        <w:spacing w:line="360" w:lineRule="auto"/>
        <w:rPr>
          <w:color w:val="000000" w:themeColor="text1"/>
          <w:sz w:val="26"/>
          <w:szCs w:val="26"/>
        </w:rPr>
      </w:pPr>
      <w:r w:rsidRPr="00547B1F">
        <w:rPr>
          <w:color w:val="000000" w:themeColor="text1"/>
          <w:sz w:val="26"/>
          <w:szCs w:val="26"/>
        </w:rPr>
        <w:t xml:space="preserve">Fresh Fruit Salad (Vg) (Gf)  </w:t>
      </w:r>
      <w:bookmarkStart w:id="0" w:name="_GoBack"/>
      <w:bookmarkEnd w:id="0"/>
      <w:r w:rsidRPr="00547B1F">
        <w:rPr>
          <w:color w:val="000000" w:themeColor="text1"/>
          <w:sz w:val="26"/>
          <w:szCs w:val="26"/>
        </w:rPr>
        <w:t xml:space="preserve">3.95 </w:t>
      </w:r>
    </w:p>
    <w:p w14:paraId="3D286CBA" w14:textId="77777777" w:rsidR="00E7427B" w:rsidRDefault="00E7427B" w:rsidP="00E7427B">
      <w:pPr>
        <w:pStyle w:val="NoSpacing"/>
        <w:ind w:left="0" w:firstLine="0"/>
        <w:jc w:val="both"/>
        <w:rPr>
          <w:sz w:val="24"/>
          <w:szCs w:val="24"/>
        </w:rPr>
      </w:pPr>
    </w:p>
    <w:p w14:paraId="52DFFEED" w14:textId="77777777" w:rsidR="00E7427B" w:rsidRDefault="00E7427B" w:rsidP="00E7427B">
      <w:pPr>
        <w:pStyle w:val="NoSpacing"/>
        <w:rPr>
          <w:sz w:val="24"/>
          <w:szCs w:val="24"/>
        </w:rPr>
      </w:pPr>
    </w:p>
    <w:p w14:paraId="76439E64" w14:textId="77777777" w:rsidR="00E7427B" w:rsidRDefault="00E7427B" w:rsidP="00E7427B">
      <w:pPr>
        <w:pStyle w:val="NoSpacing"/>
      </w:pPr>
      <w:r>
        <w:rPr>
          <w:sz w:val="18"/>
          <w:szCs w:val="18"/>
        </w:rPr>
        <w:t xml:space="preserve">If you have any allergies or intolerances, please let your server know. </w:t>
      </w:r>
    </w:p>
    <w:p w14:paraId="40ADD867" w14:textId="77777777" w:rsidR="00547FEC" w:rsidRPr="00547FEC" w:rsidRDefault="00547FEC" w:rsidP="008A1F4F">
      <w:pPr>
        <w:pStyle w:val="NoSpacing"/>
        <w:ind w:left="0" w:firstLine="0"/>
        <w:jc w:val="left"/>
        <w:rPr>
          <w:sz w:val="20"/>
          <w:szCs w:val="20"/>
        </w:rPr>
      </w:pPr>
    </w:p>
    <w:sectPr w:rsidR="00547FEC" w:rsidRPr="00547FEC">
      <w:pgSz w:w="11906" w:h="16838"/>
      <w:pgMar w:top="1134" w:right="1134" w:bottom="1134" w:left="1134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9B7C" w14:textId="77777777" w:rsidR="002617C5" w:rsidRDefault="002617C5">
      <w:r>
        <w:separator/>
      </w:r>
    </w:p>
  </w:endnote>
  <w:endnote w:type="continuationSeparator" w:id="0">
    <w:p w14:paraId="6E1CBB41" w14:textId="77777777" w:rsidR="002617C5" w:rsidRDefault="002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3012" w14:textId="77777777" w:rsidR="002617C5" w:rsidRDefault="002617C5">
      <w:r>
        <w:rPr>
          <w:color w:val="000000"/>
        </w:rPr>
        <w:separator/>
      </w:r>
    </w:p>
  </w:footnote>
  <w:footnote w:type="continuationSeparator" w:id="0">
    <w:p w14:paraId="2F03F22E" w14:textId="77777777" w:rsidR="002617C5" w:rsidRDefault="0026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7B"/>
    <w:rsid w:val="0009020C"/>
    <w:rsid w:val="000F2C58"/>
    <w:rsid w:val="0017796F"/>
    <w:rsid w:val="002617C5"/>
    <w:rsid w:val="002A0EAC"/>
    <w:rsid w:val="002C720C"/>
    <w:rsid w:val="004109EC"/>
    <w:rsid w:val="00547B1F"/>
    <w:rsid w:val="00547FEC"/>
    <w:rsid w:val="00665C87"/>
    <w:rsid w:val="00891B4A"/>
    <w:rsid w:val="008A1F4F"/>
    <w:rsid w:val="009F5E5A"/>
    <w:rsid w:val="00B11693"/>
    <w:rsid w:val="00BD64B3"/>
    <w:rsid w:val="00DC2280"/>
    <w:rsid w:val="00E7427B"/>
    <w:rsid w:val="00F24F2A"/>
    <w:rsid w:val="00F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E92C"/>
  <w15:docId w15:val="{B5C6DA7F-BF91-7449-91EE-298BC8BD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NoSpacing">
    <w:name w:val="No Spacing"/>
    <w:uiPriority w:val="1"/>
    <w:qFormat/>
    <w:rsid w:val="00547FEC"/>
    <w:pPr>
      <w:widowControl/>
      <w:autoSpaceDN/>
      <w:ind w:left="147" w:hanging="10"/>
      <w:jc w:val="center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vigupta/Desktop/RECEPTION/restaraunt%20/Lunch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Lunch Menu Template.dotx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2022-05-08T08:02:00Z</cp:lastPrinted>
  <dcterms:created xsi:type="dcterms:W3CDTF">2022-05-08T08:14:00Z</dcterms:created>
  <dcterms:modified xsi:type="dcterms:W3CDTF">2022-05-08T09:12:00Z</dcterms:modified>
</cp:coreProperties>
</file>